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A6" w:rsidRPr="007E09A6" w:rsidRDefault="00D24AEA" w:rsidP="007E09A6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4.35pt;margin-top:-31.3pt;width:250.3pt;height:210pt;z-index:251660288;mso-width-relative:margin;mso-height-relative:margin">
            <v:textbox>
              <w:txbxContent>
                <w:p w:rsidR="00945707" w:rsidRDefault="00945707" w:rsidP="000A780B">
                  <w:pPr>
                    <w:pStyle w:val="Heading2"/>
                    <w:jc w:val="center"/>
                    <w:rPr>
                      <w:color w:val="0033CC"/>
                      <w:sz w:val="28"/>
                      <w:szCs w:val="28"/>
                    </w:rPr>
                  </w:pPr>
                </w:p>
                <w:p w:rsidR="005B3315" w:rsidRDefault="000A780B" w:rsidP="00437A31">
                  <w:pPr>
                    <w:pStyle w:val="Heading2"/>
                    <w:jc w:val="center"/>
                    <w:rPr>
                      <w:color w:val="0033CC"/>
                      <w:sz w:val="28"/>
                      <w:szCs w:val="28"/>
                    </w:rPr>
                  </w:pPr>
                  <w:r w:rsidRPr="00D64520">
                    <w:rPr>
                      <w:color w:val="0033CC"/>
                      <w:sz w:val="28"/>
                      <w:szCs w:val="28"/>
                    </w:rPr>
                    <w:t>Registration</w:t>
                  </w:r>
                  <w:r w:rsidR="00C70126" w:rsidRPr="00D64520">
                    <w:rPr>
                      <w:color w:val="0033CC"/>
                      <w:sz w:val="28"/>
                      <w:szCs w:val="28"/>
                    </w:rPr>
                    <w:t xml:space="preserve"> for</w:t>
                  </w:r>
                  <w:r w:rsidRPr="00D64520">
                    <w:rPr>
                      <w:color w:val="0033CC"/>
                      <w:sz w:val="28"/>
                      <w:szCs w:val="28"/>
                    </w:rPr>
                    <w:t xml:space="preserve"> sporting clay event </w:t>
                  </w:r>
                  <w:r w:rsidR="00437A31">
                    <w:rPr>
                      <w:color w:val="0033CC"/>
                      <w:sz w:val="28"/>
                      <w:szCs w:val="28"/>
                    </w:rPr>
                    <w:t>10:30</w:t>
                  </w:r>
                </w:p>
                <w:p w:rsidR="000A780B" w:rsidRPr="00D64520" w:rsidRDefault="005B3315" w:rsidP="00437A31">
                  <w:pPr>
                    <w:pStyle w:val="Heading2"/>
                    <w:jc w:val="center"/>
                    <w:rPr>
                      <w:color w:val="0033CC"/>
                      <w:sz w:val="28"/>
                      <w:szCs w:val="28"/>
                    </w:rPr>
                  </w:pPr>
                  <w:r w:rsidRPr="00D64520">
                    <w:rPr>
                      <w:color w:val="0033CC"/>
                      <w:sz w:val="28"/>
                      <w:szCs w:val="28"/>
                    </w:rPr>
                    <w:t>Shooting</w:t>
                  </w:r>
                  <w:r w:rsidR="00437A31">
                    <w:rPr>
                      <w:color w:val="0033CC"/>
                      <w:sz w:val="28"/>
                      <w:szCs w:val="28"/>
                    </w:rPr>
                    <w:t xml:space="preserve"> starts at 1pm</w:t>
                  </w:r>
                </w:p>
                <w:p w:rsidR="000A780B" w:rsidRPr="00D64520" w:rsidRDefault="00437A31" w:rsidP="00437A31">
                  <w:pPr>
                    <w:pStyle w:val="Heading2"/>
                    <w:jc w:val="center"/>
                    <w:rPr>
                      <w:color w:val="0033CC"/>
                      <w:sz w:val="28"/>
                      <w:szCs w:val="28"/>
                    </w:rPr>
                  </w:pPr>
                  <w:r>
                    <w:rPr>
                      <w:color w:val="0033CC"/>
                      <w:sz w:val="28"/>
                      <w:szCs w:val="28"/>
                    </w:rPr>
                    <w:t>BBQ Dinner 4pm</w:t>
                  </w:r>
                </w:p>
                <w:p w:rsidR="000A780B" w:rsidRPr="00D64520" w:rsidRDefault="00437A31" w:rsidP="00437A31">
                  <w:pPr>
                    <w:pStyle w:val="Heading2"/>
                    <w:jc w:val="center"/>
                    <w:rPr>
                      <w:color w:val="0033CC"/>
                      <w:sz w:val="28"/>
                      <w:szCs w:val="28"/>
                    </w:rPr>
                  </w:pPr>
                  <w:r>
                    <w:rPr>
                      <w:color w:val="0033CC"/>
                      <w:sz w:val="28"/>
                      <w:szCs w:val="28"/>
                    </w:rPr>
                    <w:t>Auction begins 5:30pm</w:t>
                  </w:r>
                </w:p>
                <w:p w:rsidR="00BE29D8" w:rsidRPr="00D64520" w:rsidRDefault="00250EF6" w:rsidP="00437A31">
                  <w:pPr>
                    <w:pStyle w:val="Heading2"/>
                    <w:jc w:val="center"/>
                    <w:rPr>
                      <w:color w:val="0033CC"/>
                      <w:sz w:val="28"/>
                      <w:szCs w:val="28"/>
                    </w:rPr>
                  </w:pPr>
                  <w:r>
                    <w:rPr>
                      <w:color w:val="0033CC"/>
                      <w:sz w:val="28"/>
                      <w:szCs w:val="28"/>
                    </w:rPr>
                    <w:t xml:space="preserve">Music by Jeff </w:t>
                  </w:r>
                  <w:proofErr w:type="spellStart"/>
                  <w:r>
                    <w:rPr>
                      <w:color w:val="0033CC"/>
                      <w:sz w:val="28"/>
                      <w:szCs w:val="28"/>
                    </w:rPr>
                    <w:t>Smithart</w:t>
                  </w:r>
                  <w:proofErr w:type="spellEnd"/>
                  <w:r>
                    <w:rPr>
                      <w:color w:val="0033CC"/>
                      <w:sz w:val="28"/>
                      <w:szCs w:val="28"/>
                    </w:rPr>
                    <w:t xml:space="preserve"> 9pm</w:t>
                  </w:r>
                </w:p>
              </w:txbxContent>
            </v:textbox>
          </v:shape>
        </w:pict>
      </w:r>
      <w:r w:rsidR="007E09A6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90850" cy="1926590"/>
            <wp:effectExtent l="19050" t="0" r="0" b="0"/>
            <wp:wrapSquare wrapText="bothSides"/>
            <wp:docPr id="2" name="Picture 1" descr="headwaters for her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waters for heroe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2509">
        <w:t xml:space="preserve"> </w:t>
      </w:r>
      <w:r w:rsidR="007E09A6">
        <w:br w:type="textWrapping" w:clear="all"/>
      </w:r>
    </w:p>
    <w:p w:rsidR="003D4EAC" w:rsidRPr="00D64520" w:rsidRDefault="00D12B53">
      <w:pPr>
        <w:pStyle w:val="Heading3"/>
        <w:rPr>
          <w:color w:val="auto"/>
        </w:rPr>
      </w:pPr>
      <w:r w:rsidRPr="00D64520">
        <w:rPr>
          <w:color w:val="auto"/>
        </w:rPr>
        <w:t>Sponsor</w:t>
      </w:r>
      <w:r w:rsidR="00F14865" w:rsidRPr="00D64520">
        <w:rPr>
          <w:color w:val="auto"/>
        </w:rPr>
        <w:t xml:space="preserve"> I</w:t>
      </w:r>
      <w:r w:rsidRPr="00D64520">
        <w:rPr>
          <w:color w:val="auto"/>
        </w:rPr>
        <w:t>nformation (please print</w:t>
      </w:r>
      <w:r w:rsidR="00F14865" w:rsidRPr="00D64520">
        <w:rPr>
          <w:color w:val="auto"/>
        </w:rPr>
        <w:t>)</w:t>
      </w:r>
    </w:p>
    <w:tbl>
      <w:tblPr>
        <w:tblW w:w="5165" w:type="pct"/>
        <w:tblLayout w:type="fixed"/>
        <w:tblCellMar>
          <w:left w:w="0" w:type="dxa"/>
          <w:right w:w="0" w:type="dxa"/>
        </w:tblCellMar>
        <w:tblLook w:val="0420"/>
      </w:tblPr>
      <w:tblGrid>
        <w:gridCol w:w="2515"/>
        <w:gridCol w:w="8734"/>
      </w:tblGrid>
      <w:tr w:rsidR="003D4EAC" w:rsidRPr="00D64520" w:rsidTr="00C70126">
        <w:tc>
          <w:tcPr>
            <w:tcW w:w="2515" w:type="dxa"/>
            <w:vAlign w:val="bottom"/>
          </w:tcPr>
          <w:p w:rsidR="003D4EAC" w:rsidRPr="00D64520" w:rsidRDefault="00F14865">
            <w:pPr>
              <w:pStyle w:val="Heading4"/>
              <w:rPr>
                <w:color w:val="auto"/>
              </w:rPr>
            </w:pPr>
            <w:r w:rsidRPr="00D64520">
              <w:rPr>
                <w:color w:val="auto"/>
              </w:rPr>
              <w:t>Name</w:t>
            </w:r>
          </w:p>
        </w:tc>
        <w:tc>
          <w:tcPr>
            <w:tcW w:w="8735" w:type="dxa"/>
            <w:tcBorders>
              <w:bottom w:val="single" w:sz="4" w:space="0" w:color="736141" w:themeColor="accent4" w:themeShade="BF"/>
            </w:tcBorders>
            <w:vAlign w:val="bottom"/>
          </w:tcPr>
          <w:p w:rsidR="003D4EAC" w:rsidRPr="00D64520" w:rsidRDefault="003D4EAC">
            <w:pPr>
              <w:spacing w:line="240" w:lineRule="auto"/>
            </w:pPr>
          </w:p>
        </w:tc>
      </w:tr>
      <w:tr w:rsidR="003D4EAC" w:rsidRPr="00D64520" w:rsidTr="00C70126">
        <w:tc>
          <w:tcPr>
            <w:tcW w:w="2515" w:type="dxa"/>
            <w:vAlign w:val="bottom"/>
          </w:tcPr>
          <w:p w:rsidR="003D4EAC" w:rsidRPr="00D64520" w:rsidRDefault="00F14865">
            <w:pPr>
              <w:pStyle w:val="Heading4"/>
              <w:rPr>
                <w:color w:val="auto"/>
              </w:rPr>
            </w:pPr>
            <w:r w:rsidRPr="00D64520">
              <w:rPr>
                <w:color w:val="auto"/>
              </w:rPr>
              <w:t>Billing address</w:t>
            </w:r>
          </w:p>
        </w:tc>
        <w:tc>
          <w:tcPr>
            <w:tcW w:w="8735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3D4EAC" w:rsidRPr="00D64520" w:rsidRDefault="003D4EAC">
            <w:pPr>
              <w:spacing w:line="240" w:lineRule="auto"/>
            </w:pPr>
          </w:p>
        </w:tc>
      </w:tr>
      <w:tr w:rsidR="003D4EAC" w:rsidRPr="00D64520" w:rsidTr="00C70126">
        <w:tc>
          <w:tcPr>
            <w:tcW w:w="2515" w:type="dxa"/>
            <w:vAlign w:val="bottom"/>
          </w:tcPr>
          <w:p w:rsidR="003D4EAC" w:rsidRPr="00D64520" w:rsidRDefault="00F14865">
            <w:pPr>
              <w:pStyle w:val="Heading4"/>
              <w:rPr>
                <w:color w:val="auto"/>
              </w:rPr>
            </w:pPr>
            <w:r w:rsidRPr="00D64520">
              <w:rPr>
                <w:color w:val="auto"/>
              </w:rPr>
              <w:t>City, ST  Zip Code</w:t>
            </w:r>
          </w:p>
        </w:tc>
        <w:tc>
          <w:tcPr>
            <w:tcW w:w="8735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3D4EAC" w:rsidRPr="00D64520" w:rsidRDefault="003D4EAC">
            <w:pPr>
              <w:spacing w:line="240" w:lineRule="auto"/>
            </w:pPr>
          </w:p>
        </w:tc>
      </w:tr>
      <w:tr w:rsidR="003D4EAC" w:rsidRPr="00D64520" w:rsidTr="00C70126">
        <w:tc>
          <w:tcPr>
            <w:tcW w:w="2515" w:type="dxa"/>
            <w:vAlign w:val="bottom"/>
          </w:tcPr>
          <w:p w:rsidR="003D4EAC" w:rsidRPr="00D64520" w:rsidRDefault="00F14865">
            <w:pPr>
              <w:pStyle w:val="Heading4"/>
              <w:rPr>
                <w:color w:val="auto"/>
              </w:rPr>
            </w:pPr>
            <w:r w:rsidRPr="00D64520">
              <w:rPr>
                <w:color w:val="auto"/>
              </w:rPr>
              <w:t>Phone 1 | Phone 2</w:t>
            </w:r>
          </w:p>
        </w:tc>
        <w:tc>
          <w:tcPr>
            <w:tcW w:w="8735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3D4EAC" w:rsidRPr="00D64520" w:rsidRDefault="003D4EAC">
            <w:pPr>
              <w:spacing w:line="240" w:lineRule="auto"/>
            </w:pPr>
          </w:p>
        </w:tc>
      </w:tr>
      <w:tr w:rsidR="003D4EAC" w:rsidRPr="00D64520" w:rsidTr="00C70126">
        <w:tc>
          <w:tcPr>
            <w:tcW w:w="2515" w:type="dxa"/>
            <w:vAlign w:val="bottom"/>
          </w:tcPr>
          <w:p w:rsidR="003D4EAC" w:rsidRPr="00D64520" w:rsidRDefault="00F14865">
            <w:pPr>
              <w:pStyle w:val="Heading4"/>
              <w:rPr>
                <w:color w:val="auto"/>
              </w:rPr>
            </w:pPr>
            <w:r w:rsidRPr="00D64520">
              <w:rPr>
                <w:color w:val="auto"/>
              </w:rPr>
              <w:t>Email</w:t>
            </w:r>
          </w:p>
        </w:tc>
        <w:tc>
          <w:tcPr>
            <w:tcW w:w="8735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3D4EAC" w:rsidRPr="00D64520" w:rsidRDefault="003D4EAC">
            <w:pPr>
              <w:spacing w:line="240" w:lineRule="auto"/>
            </w:pPr>
          </w:p>
        </w:tc>
      </w:tr>
    </w:tbl>
    <w:p w:rsidR="003D4EAC" w:rsidRPr="00D64520" w:rsidRDefault="00D12B53">
      <w:pPr>
        <w:pStyle w:val="Heading3"/>
        <w:rPr>
          <w:color w:val="auto"/>
        </w:rPr>
      </w:pPr>
      <w:r w:rsidRPr="00D64520">
        <w:rPr>
          <w:color w:val="auto"/>
        </w:rPr>
        <w:t xml:space="preserve">Sponsorship </w:t>
      </w:r>
    </w:p>
    <w:p w:rsidR="003D4EAC" w:rsidRPr="00D64520" w:rsidRDefault="00D12B53">
      <w:r w:rsidRPr="00D64520">
        <w:t>Sponsorship amount: $_________</w:t>
      </w:r>
      <w:r w:rsidR="00E752F7">
        <w:t>____</w:t>
      </w:r>
      <w:r w:rsidRPr="00D64520">
        <w:t>__</w:t>
      </w:r>
    </w:p>
    <w:p w:rsidR="001F22BA" w:rsidRPr="00D64520" w:rsidRDefault="00D24AEA">
      <w:sdt>
        <w:sdtPr>
          <w:id w:val="287801549"/>
        </w:sdtPr>
        <w:sdtContent>
          <w:r w:rsidR="001F22BA" w:rsidRPr="00D64520">
            <w:rPr>
              <w:rFonts w:ascii="MS Gothic" w:eastAsia="MS Gothic" w:hAnsi="MS Gothic" w:hint="eastAsia"/>
            </w:rPr>
            <w:t>☐</w:t>
          </w:r>
        </w:sdtContent>
      </w:sdt>
      <w:r w:rsidR="007E09A6" w:rsidRPr="00D64520">
        <w:t xml:space="preserve"> </w:t>
      </w:r>
      <w:r w:rsidR="002E4FF1">
        <w:t>Donation Sponsor $250 (Name on Banner, 2 Meal Tickets)</w:t>
      </w:r>
    </w:p>
    <w:p w:rsidR="001F22BA" w:rsidRPr="00D64520" w:rsidRDefault="00D24AEA">
      <w:sdt>
        <w:sdtPr>
          <w:id w:val="287801548"/>
        </w:sdtPr>
        <w:sdtContent>
          <w:r w:rsidR="001F22BA" w:rsidRPr="00D64520">
            <w:rPr>
              <w:rFonts w:ascii="MS Gothic" w:eastAsia="MS Gothic" w:hAnsi="MS Gothic" w:hint="eastAsia"/>
            </w:rPr>
            <w:t>☐</w:t>
          </w:r>
        </w:sdtContent>
      </w:sdt>
      <w:r w:rsidR="002E4FF1">
        <w:t xml:space="preserve"> Station Sponsor $500 (Team of 4,  Banner at Station, 4 Meal Tickets,</w:t>
      </w:r>
      <w:r w:rsidR="002E4FF1" w:rsidRPr="00D64520">
        <w:t xml:space="preserve"> Name on T-shirts</w:t>
      </w:r>
      <w:r w:rsidR="002E4FF1">
        <w:t>, and 4 T-shirts</w:t>
      </w:r>
      <w:r w:rsidR="002E4FF1" w:rsidRPr="00D64520">
        <w:t>)</w:t>
      </w:r>
      <w:r w:rsidR="00250EF6">
        <w:t xml:space="preserve"> </w:t>
      </w:r>
      <w:r w:rsidR="00250EF6" w:rsidRPr="00250EF6">
        <w:rPr>
          <w:color w:val="FF0000"/>
        </w:rPr>
        <w:t>10 available</w:t>
      </w:r>
    </w:p>
    <w:p w:rsidR="001F22BA" w:rsidRPr="00D64520" w:rsidRDefault="00D24AEA">
      <w:sdt>
        <w:sdtPr>
          <w:id w:val="287801547"/>
        </w:sdtPr>
        <w:sdtContent>
          <w:r w:rsidR="001F22BA" w:rsidRPr="00D64520">
            <w:rPr>
              <w:rFonts w:ascii="MS Gothic" w:eastAsia="MS Gothic" w:hAnsi="MS Gothic" w:hint="eastAsia"/>
            </w:rPr>
            <w:t>☐</w:t>
          </w:r>
        </w:sdtContent>
      </w:sdt>
      <w:r w:rsidR="001F22BA" w:rsidRPr="00D64520">
        <w:t xml:space="preserve"> </w:t>
      </w:r>
      <w:r w:rsidR="00250EF6">
        <w:t>Banner Sponsor</w:t>
      </w:r>
      <w:r w:rsidR="001F22BA" w:rsidRPr="00D64520">
        <w:t xml:space="preserve"> $500</w:t>
      </w:r>
      <w:r w:rsidR="00250EF6">
        <w:t xml:space="preserve"> </w:t>
      </w:r>
      <w:r w:rsidR="001F22BA" w:rsidRPr="00D64520">
        <w:t xml:space="preserve">( </w:t>
      </w:r>
      <w:r w:rsidR="00E752F7">
        <w:t>Name on Banner</w:t>
      </w:r>
      <w:r w:rsidR="002E4FF1">
        <w:t>, 6</w:t>
      </w:r>
      <w:r w:rsidR="007E09A6" w:rsidRPr="00D64520">
        <w:t xml:space="preserve"> Meal Tickets</w:t>
      </w:r>
      <w:r w:rsidR="00E752F7">
        <w:t>, Name on T-shirts, 5</w:t>
      </w:r>
      <w:r w:rsidR="002E4FF1">
        <w:t xml:space="preserve"> T-shirts</w:t>
      </w:r>
      <w:r w:rsidR="007E09A6" w:rsidRPr="00D64520">
        <w:t>)</w:t>
      </w:r>
      <w:r w:rsidR="001F22BA" w:rsidRPr="00D64520">
        <w:t xml:space="preserve">   </w:t>
      </w:r>
      <w:r w:rsidR="002E4FF1">
        <w:t xml:space="preserve"> </w:t>
      </w:r>
    </w:p>
    <w:p w:rsidR="00D12B53" w:rsidRPr="00D64520" w:rsidRDefault="00D24AEA">
      <w:sdt>
        <w:sdtPr>
          <w:id w:val="287801545"/>
        </w:sdtPr>
        <w:sdtContent>
          <w:r w:rsidR="001F22BA" w:rsidRPr="00D64520">
            <w:rPr>
              <w:rFonts w:ascii="MS Gothic" w:eastAsia="MS Gothic" w:hAnsi="MS Gothic" w:hint="eastAsia"/>
            </w:rPr>
            <w:t>☐</w:t>
          </w:r>
        </w:sdtContent>
      </w:sdt>
      <w:r w:rsidR="00D33B35">
        <w:t xml:space="preserve"> Event Sponsor</w:t>
      </w:r>
      <w:r w:rsidR="00250EF6">
        <w:t xml:space="preserve"> $2500 (</w:t>
      </w:r>
      <w:r w:rsidR="00D33B35">
        <w:t xml:space="preserve"> Big Banner, Name on T-Shirts, 10</w:t>
      </w:r>
      <w:r w:rsidR="007E09A6" w:rsidRPr="00D64520">
        <w:t xml:space="preserve"> Meal tickets, </w:t>
      </w:r>
      <w:r w:rsidR="00B91455" w:rsidRPr="00D64520">
        <w:t>4 T-Shirts</w:t>
      </w:r>
      <w:r w:rsidR="00D33B35">
        <w:t>, Name mentioned on radio ads</w:t>
      </w:r>
      <w:r w:rsidR="00B91455" w:rsidRPr="00D64520">
        <w:t>)</w:t>
      </w:r>
      <w:r w:rsidR="00D33B35">
        <w:t xml:space="preserve">   </w:t>
      </w:r>
    </w:p>
    <w:p w:rsidR="00BE29D8" w:rsidRPr="00D64520" w:rsidRDefault="00BE29D8" w:rsidP="00D64520">
      <w:pPr>
        <w:pStyle w:val="Heading2"/>
        <w:rPr>
          <w:b/>
          <w:i/>
          <w:color w:val="FF0000"/>
        </w:rPr>
      </w:pPr>
      <w:r w:rsidRPr="00D64520">
        <w:rPr>
          <w:b/>
          <w:i/>
          <w:color w:val="FF0000"/>
        </w:rPr>
        <w:t>All Logo</w:t>
      </w:r>
      <w:r w:rsidR="00250EF6">
        <w:rPr>
          <w:b/>
          <w:i/>
          <w:color w:val="FF0000"/>
        </w:rPr>
        <w:t>'s for banners and T-Shirts must</w:t>
      </w:r>
      <w:r w:rsidRPr="00D64520">
        <w:rPr>
          <w:b/>
          <w:i/>
          <w:color w:val="FF0000"/>
        </w:rPr>
        <w:t xml:space="preserve"> be submitted to exotic_tees</w:t>
      </w:r>
      <w:r w:rsidR="00C70126" w:rsidRPr="00D64520">
        <w:rPr>
          <w:b/>
          <w:i/>
          <w:color w:val="FF0000"/>
        </w:rPr>
        <w:t xml:space="preserve">@yahoo.com </w:t>
      </w:r>
      <w:r w:rsidR="00C70126" w:rsidRPr="00250EF6">
        <w:rPr>
          <w:b/>
          <w:i/>
          <w:color w:val="FF0000"/>
        </w:rPr>
        <w:t>No later</w:t>
      </w:r>
      <w:r w:rsidR="00C70126" w:rsidRPr="00D64520">
        <w:rPr>
          <w:b/>
          <w:i/>
          <w:color w:val="FF0000"/>
        </w:rPr>
        <w:t xml:space="preserve"> </w:t>
      </w:r>
      <w:r w:rsidR="00945707">
        <w:rPr>
          <w:b/>
          <w:i/>
          <w:color w:val="FF0000"/>
        </w:rPr>
        <w:t xml:space="preserve">than April 1, </w:t>
      </w:r>
      <w:r w:rsidRPr="00D64520">
        <w:rPr>
          <w:b/>
          <w:i/>
          <w:color w:val="FF0000"/>
        </w:rPr>
        <w:t xml:space="preserve"> or </w:t>
      </w:r>
      <w:r w:rsidR="00C70126" w:rsidRPr="00D64520">
        <w:rPr>
          <w:b/>
          <w:i/>
          <w:color w:val="FF0000"/>
        </w:rPr>
        <w:t>only a name will be listed</w:t>
      </w:r>
      <w:r w:rsidRPr="00D64520">
        <w:rPr>
          <w:b/>
          <w:i/>
          <w:color w:val="FF0000"/>
        </w:rPr>
        <w:t xml:space="preserve">.  </w:t>
      </w:r>
    </w:p>
    <w:p w:rsidR="003D4EAC" w:rsidRPr="00D64520" w:rsidRDefault="00F14865" w:rsidP="00D12B53">
      <w:r w:rsidRPr="00D64520">
        <w:t xml:space="preserve">I (we) plan to make this contribution in the form of: </w:t>
      </w:r>
      <w:bookmarkStart w:id="0" w:name="OLE_LINK1"/>
      <w:sdt>
        <w:sdtPr>
          <w:id w:val="278618358"/>
        </w:sdtPr>
        <w:sdtContent>
          <w:r w:rsidRPr="00D64520">
            <w:rPr>
              <w:rFonts w:ascii="MS Gothic" w:eastAsia="MS Gothic" w:hAnsi="MS Gothic" w:hint="eastAsia"/>
            </w:rPr>
            <w:t>☐</w:t>
          </w:r>
        </w:sdtContent>
      </w:sdt>
      <w:bookmarkEnd w:id="0"/>
      <w:r w:rsidRPr="00D64520">
        <w:t xml:space="preserve">cash </w:t>
      </w:r>
      <w:sdt>
        <w:sdtPr>
          <w:id w:val="235596506"/>
        </w:sdtPr>
        <w:sdtContent>
          <w:r w:rsidRPr="00D64520">
            <w:rPr>
              <w:rFonts w:ascii="MS Gothic" w:eastAsia="MS Gothic" w:hAnsi="MS Gothic" w:hint="eastAsia"/>
            </w:rPr>
            <w:t>☐</w:t>
          </w:r>
        </w:sdtContent>
      </w:sdt>
      <w:r w:rsidRPr="00D64520">
        <w:t>check</w:t>
      </w:r>
    </w:p>
    <w:tbl>
      <w:tblPr>
        <w:tblW w:w="5165" w:type="pct"/>
        <w:tblLayout w:type="fixed"/>
        <w:tblCellMar>
          <w:left w:w="0" w:type="dxa"/>
          <w:right w:w="0" w:type="dxa"/>
        </w:tblCellMar>
        <w:tblLook w:val="0420"/>
      </w:tblPr>
      <w:tblGrid>
        <w:gridCol w:w="5606"/>
        <w:gridCol w:w="58"/>
        <w:gridCol w:w="5585"/>
      </w:tblGrid>
      <w:tr w:rsidR="003D4EAC" w:rsidRPr="00D64520" w:rsidTr="00C70126">
        <w:tc>
          <w:tcPr>
            <w:tcW w:w="5607" w:type="dxa"/>
            <w:tcBorders>
              <w:bottom w:val="single" w:sz="4" w:space="0" w:color="736141" w:themeColor="accent4" w:themeShade="BF"/>
            </w:tcBorders>
            <w:vAlign w:val="bottom"/>
          </w:tcPr>
          <w:p w:rsidR="003D4EAC" w:rsidRPr="00D64520" w:rsidRDefault="003D4EAC">
            <w:pPr>
              <w:spacing w:before="0"/>
            </w:pPr>
          </w:p>
        </w:tc>
        <w:tc>
          <w:tcPr>
            <w:tcW w:w="58" w:type="dxa"/>
            <w:tcBorders>
              <w:bottom w:val="single" w:sz="4" w:space="0" w:color="736141" w:themeColor="accent4" w:themeShade="BF"/>
            </w:tcBorders>
          </w:tcPr>
          <w:p w:rsidR="003D4EAC" w:rsidRPr="00D64520" w:rsidRDefault="003D4EAC">
            <w:pPr>
              <w:spacing w:before="0"/>
            </w:pPr>
          </w:p>
        </w:tc>
        <w:tc>
          <w:tcPr>
            <w:tcW w:w="5585" w:type="dxa"/>
            <w:tcBorders>
              <w:bottom w:val="single" w:sz="4" w:space="0" w:color="736141" w:themeColor="accent4" w:themeShade="BF"/>
            </w:tcBorders>
            <w:vAlign w:val="bottom"/>
          </w:tcPr>
          <w:p w:rsidR="00437A31" w:rsidRPr="00D64520" w:rsidRDefault="00437A31">
            <w:pPr>
              <w:spacing w:before="0"/>
            </w:pPr>
          </w:p>
        </w:tc>
      </w:tr>
      <w:tr w:rsidR="003D4EAC" w:rsidRPr="00D64520" w:rsidTr="00C70126">
        <w:tc>
          <w:tcPr>
            <w:tcW w:w="5607" w:type="dxa"/>
            <w:tcBorders>
              <w:top w:val="single" w:sz="4" w:space="0" w:color="736141" w:themeColor="accent4" w:themeShade="BF"/>
            </w:tcBorders>
            <w:vAlign w:val="bottom"/>
          </w:tcPr>
          <w:p w:rsidR="00437A31" w:rsidRDefault="00437A31">
            <w:pPr>
              <w:pStyle w:val="Heading4"/>
              <w:rPr>
                <w:color w:val="auto"/>
              </w:rPr>
            </w:pPr>
          </w:p>
          <w:p w:rsidR="00437A31" w:rsidRDefault="00437A31">
            <w:pPr>
              <w:pStyle w:val="Heading4"/>
              <w:rPr>
                <w:color w:val="auto"/>
              </w:rPr>
            </w:pPr>
          </w:p>
          <w:p w:rsidR="003D4EAC" w:rsidRPr="00D64520" w:rsidRDefault="00F14865">
            <w:pPr>
              <w:pStyle w:val="Heading4"/>
              <w:rPr>
                <w:color w:val="auto"/>
              </w:rPr>
            </w:pPr>
            <w:r w:rsidRPr="00D64520">
              <w:rPr>
                <w:color w:val="auto"/>
              </w:rPr>
              <w:t>Signatur</w:t>
            </w:r>
            <w:r w:rsidR="00D12B53" w:rsidRPr="00D64520">
              <w:rPr>
                <w:color w:val="auto"/>
              </w:rPr>
              <w:t>e</w:t>
            </w:r>
            <w:r w:rsidR="00437A31">
              <w:rPr>
                <w:color w:val="auto"/>
              </w:rPr>
              <w:t xml:space="preserve"> ____________________________________</w:t>
            </w:r>
          </w:p>
        </w:tc>
        <w:tc>
          <w:tcPr>
            <w:tcW w:w="58" w:type="dxa"/>
            <w:tcBorders>
              <w:top w:val="single" w:sz="4" w:space="0" w:color="736141" w:themeColor="accent4" w:themeShade="BF"/>
            </w:tcBorders>
          </w:tcPr>
          <w:p w:rsidR="003D4EAC" w:rsidRPr="00D64520" w:rsidRDefault="003D4EAC">
            <w:pPr>
              <w:pStyle w:val="Heading4"/>
              <w:rPr>
                <w:color w:val="auto"/>
              </w:rPr>
            </w:pPr>
          </w:p>
        </w:tc>
        <w:tc>
          <w:tcPr>
            <w:tcW w:w="5585" w:type="dxa"/>
            <w:tcBorders>
              <w:top w:val="single" w:sz="4" w:space="0" w:color="736141" w:themeColor="accent4" w:themeShade="BF"/>
            </w:tcBorders>
            <w:vAlign w:val="bottom"/>
          </w:tcPr>
          <w:p w:rsidR="003D4EAC" w:rsidRPr="00D64520" w:rsidRDefault="00F14865">
            <w:pPr>
              <w:pStyle w:val="Heading4"/>
              <w:rPr>
                <w:color w:val="auto"/>
              </w:rPr>
            </w:pPr>
            <w:r w:rsidRPr="00D64520">
              <w:rPr>
                <w:color w:val="auto"/>
              </w:rPr>
              <w:t>Date</w:t>
            </w:r>
            <w:r w:rsidR="00437A31">
              <w:rPr>
                <w:color w:val="auto"/>
              </w:rPr>
              <w:t xml:space="preserve"> _____________________________</w:t>
            </w:r>
          </w:p>
        </w:tc>
      </w:tr>
      <w:tr w:rsidR="003D4EAC" w:rsidRPr="00D64520" w:rsidTr="00C70126">
        <w:tc>
          <w:tcPr>
            <w:tcW w:w="5607" w:type="dxa"/>
            <w:vAlign w:val="bottom"/>
          </w:tcPr>
          <w:p w:rsidR="003D4EAC" w:rsidRPr="00D64520" w:rsidRDefault="003D4EAC">
            <w:pPr>
              <w:spacing w:before="0"/>
            </w:pPr>
          </w:p>
        </w:tc>
        <w:tc>
          <w:tcPr>
            <w:tcW w:w="58" w:type="dxa"/>
          </w:tcPr>
          <w:p w:rsidR="003D4EAC" w:rsidRPr="00D64520" w:rsidRDefault="003D4EAC">
            <w:pPr>
              <w:spacing w:before="0"/>
            </w:pPr>
          </w:p>
        </w:tc>
        <w:tc>
          <w:tcPr>
            <w:tcW w:w="5585" w:type="dxa"/>
            <w:vAlign w:val="bottom"/>
          </w:tcPr>
          <w:p w:rsidR="003D4EAC" w:rsidRPr="00D64520" w:rsidRDefault="003D4EAC">
            <w:pPr>
              <w:spacing w:before="0"/>
            </w:pPr>
          </w:p>
        </w:tc>
      </w:tr>
      <w:tr w:rsidR="003D4EAC" w:rsidRPr="00D64520" w:rsidTr="00C70126">
        <w:tc>
          <w:tcPr>
            <w:tcW w:w="5607" w:type="dxa"/>
            <w:tcBorders>
              <w:right w:val="single" w:sz="4" w:space="0" w:color="736141" w:themeColor="accent4" w:themeShade="BF"/>
            </w:tcBorders>
          </w:tcPr>
          <w:p w:rsidR="004F7395" w:rsidRDefault="00F14865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D64520">
              <w:rPr>
                <w:sz w:val="28"/>
                <w:szCs w:val="28"/>
              </w:rPr>
              <w:t xml:space="preserve">Please make checks, corporate matches, </w:t>
            </w:r>
            <w:r w:rsidRPr="00D64520">
              <w:rPr>
                <w:sz w:val="28"/>
                <w:szCs w:val="28"/>
              </w:rPr>
              <w:br/>
              <w:t>or other gifts payable to:</w:t>
            </w:r>
            <w:r w:rsidR="004F2509" w:rsidRPr="00D64520">
              <w:rPr>
                <w:sz w:val="28"/>
                <w:szCs w:val="28"/>
              </w:rPr>
              <w:t xml:space="preserve">  </w:t>
            </w:r>
          </w:p>
          <w:p w:rsidR="003D4EAC" w:rsidRPr="00D64520" w:rsidRDefault="004F739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Headwaters for Heroes </w:t>
            </w:r>
            <w:r w:rsidR="004F2509" w:rsidRPr="00D64520">
              <w:rPr>
                <w:sz w:val="28"/>
                <w:szCs w:val="28"/>
              </w:rPr>
              <w:t>MOPH #814</w:t>
            </w:r>
          </w:p>
        </w:tc>
        <w:tc>
          <w:tcPr>
            <w:tcW w:w="58" w:type="dxa"/>
          </w:tcPr>
          <w:p w:rsidR="003D4EAC" w:rsidRPr="00D64520" w:rsidRDefault="003D4EAC">
            <w:pPr>
              <w:pStyle w:val="Heading4"/>
              <w:contextualSpacing/>
              <w:rPr>
                <w:color w:val="auto"/>
              </w:rPr>
            </w:pPr>
          </w:p>
        </w:tc>
        <w:tc>
          <w:tcPr>
            <w:tcW w:w="5585" w:type="dxa"/>
          </w:tcPr>
          <w:sdt>
            <w:sdtPr>
              <w:rPr>
                <w:color w:val="auto"/>
              </w:rPr>
              <w:alias w:val="Organization name"/>
              <w:tag w:val=""/>
              <w:id w:val="-1555695385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:rsidR="003D4EAC" w:rsidRPr="00D64520" w:rsidRDefault="00B91455">
                <w:pPr>
                  <w:pStyle w:val="Heading4"/>
                  <w:contextualSpacing/>
                  <w:rPr>
                    <w:color w:val="auto"/>
                  </w:rPr>
                </w:pPr>
                <w:r w:rsidRPr="00D64520">
                  <w:rPr>
                    <w:color w:val="auto"/>
                  </w:rPr>
                  <w:t>Headwaters for Heroes</w:t>
                </w:r>
              </w:p>
            </w:sdtContent>
          </w:sdt>
          <w:p w:rsidR="003D4EAC" w:rsidRPr="00D64520" w:rsidRDefault="00D12B53">
            <w:pPr>
              <w:pStyle w:val="Heading4"/>
              <w:contextualSpacing/>
              <w:rPr>
                <w:color w:val="auto"/>
              </w:rPr>
            </w:pPr>
            <w:r w:rsidRPr="00D64520">
              <w:rPr>
                <w:color w:val="auto"/>
              </w:rPr>
              <w:t>P.O box</w:t>
            </w:r>
            <w:r w:rsidR="00574C1C" w:rsidRPr="00D64520">
              <w:rPr>
                <w:color w:val="auto"/>
              </w:rPr>
              <w:t xml:space="preserve"> 336</w:t>
            </w:r>
          </w:p>
          <w:p w:rsidR="003D4EAC" w:rsidRPr="00D64520" w:rsidRDefault="00D12B53" w:rsidP="00D12B53">
            <w:pPr>
              <w:pStyle w:val="Heading4"/>
              <w:contextualSpacing/>
              <w:rPr>
                <w:color w:val="auto"/>
              </w:rPr>
            </w:pPr>
            <w:r w:rsidRPr="00D64520">
              <w:rPr>
                <w:color w:val="auto"/>
              </w:rPr>
              <w:t>Harper, Texas, 78631</w:t>
            </w:r>
          </w:p>
        </w:tc>
      </w:tr>
    </w:tbl>
    <w:p w:rsidR="00C70126" w:rsidRPr="00D64520" w:rsidRDefault="00C70126">
      <w:pPr>
        <w:contextualSpacing/>
      </w:pPr>
    </w:p>
    <w:p w:rsidR="003D4EAC" w:rsidRPr="00D64520" w:rsidRDefault="00BE29D8">
      <w:pPr>
        <w:contextualSpacing/>
        <w:rPr>
          <w:sz w:val="28"/>
          <w:szCs w:val="28"/>
        </w:rPr>
      </w:pPr>
      <w:r w:rsidRPr="00D64520">
        <w:rPr>
          <w:sz w:val="28"/>
          <w:szCs w:val="28"/>
        </w:rPr>
        <w:t>Please fax to 830</w:t>
      </w:r>
      <w:r w:rsidR="00945707">
        <w:rPr>
          <w:sz w:val="28"/>
          <w:szCs w:val="28"/>
        </w:rPr>
        <w:t>-864-5260, or email to exotic_tee</w:t>
      </w:r>
      <w:r w:rsidR="004F7395">
        <w:rPr>
          <w:sz w:val="28"/>
          <w:szCs w:val="28"/>
        </w:rPr>
        <w:t>s</w:t>
      </w:r>
      <w:r w:rsidRPr="00D64520">
        <w:rPr>
          <w:sz w:val="28"/>
          <w:szCs w:val="28"/>
        </w:rPr>
        <w:t xml:space="preserve">@yahoo.com.  </w:t>
      </w:r>
    </w:p>
    <w:sectPr w:rsidR="003D4EAC" w:rsidRPr="00D64520" w:rsidSect="00C70126">
      <w:headerReference w:type="default" r:id="rId8"/>
      <w:pgSz w:w="12240" w:h="15840"/>
      <w:pgMar w:top="720" w:right="900" w:bottom="450" w:left="4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B87" w:rsidRDefault="00A34B87">
      <w:pPr>
        <w:spacing w:before="0" w:line="240" w:lineRule="auto"/>
      </w:pPr>
      <w:r>
        <w:separator/>
      </w:r>
    </w:p>
  </w:endnote>
  <w:endnote w:type="continuationSeparator" w:id="0">
    <w:p w:rsidR="00A34B87" w:rsidRDefault="00A34B8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B87" w:rsidRDefault="00A34B87">
      <w:pPr>
        <w:spacing w:before="0" w:line="240" w:lineRule="auto"/>
      </w:pPr>
      <w:r>
        <w:separator/>
      </w:r>
    </w:p>
  </w:footnote>
  <w:footnote w:type="continuationSeparator" w:id="0">
    <w:p w:rsidR="00A34B87" w:rsidRDefault="00A34B8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A18" w:rsidRPr="00D64520" w:rsidRDefault="00945707" w:rsidP="00DA69ED">
    <w:pPr>
      <w:pStyle w:val="Header"/>
      <w:ind w:left="-180"/>
      <w:rPr>
        <w:b/>
        <w:color w:val="FF0000"/>
        <w:sz w:val="44"/>
        <w:szCs w:val="44"/>
      </w:rPr>
    </w:pPr>
    <w:r>
      <w:rPr>
        <w:b/>
        <w:color w:val="FF0000"/>
        <w:sz w:val="44"/>
        <w:szCs w:val="44"/>
      </w:rPr>
      <w:t>3rd Annual Fundraiser April 25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attachedTemplate r:id="rId1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22BA"/>
    <w:rsid w:val="00081A50"/>
    <w:rsid w:val="000A780B"/>
    <w:rsid w:val="001824F2"/>
    <w:rsid w:val="001B0E5E"/>
    <w:rsid w:val="001F22BA"/>
    <w:rsid w:val="00250EF6"/>
    <w:rsid w:val="002E4FF1"/>
    <w:rsid w:val="002E7F2A"/>
    <w:rsid w:val="00387D20"/>
    <w:rsid w:val="003D4EAC"/>
    <w:rsid w:val="00405A9D"/>
    <w:rsid w:val="004138E3"/>
    <w:rsid w:val="00413A1C"/>
    <w:rsid w:val="00423D08"/>
    <w:rsid w:val="00437A31"/>
    <w:rsid w:val="004F2509"/>
    <w:rsid w:val="004F7395"/>
    <w:rsid w:val="0054241C"/>
    <w:rsid w:val="00574C1C"/>
    <w:rsid w:val="005B3315"/>
    <w:rsid w:val="005F730C"/>
    <w:rsid w:val="006E0085"/>
    <w:rsid w:val="006F5D3A"/>
    <w:rsid w:val="00720D2F"/>
    <w:rsid w:val="007E09A6"/>
    <w:rsid w:val="00945707"/>
    <w:rsid w:val="0099610D"/>
    <w:rsid w:val="00A34B87"/>
    <w:rsid w:val="00B711BA"/>
    <w:rsid w:val="00B91455"/>
    <w:rsid w:val="00BA5A18"/>
    <w:rsid w:val="00BE29D8"/>
    <w:rsid w:val="00C70126"/>
    <w:rsid w:val="00CA709D"/>
    <w:rsid w:val="00D12B53"/>
    <w:rsid w:val="00D24AEA"/>
    <w:rsid w:val="00D33B35"/>
    <w:rsid w:val="00D64520"/>
    <w:rsid w:val="00DA69ED"/>
    <w:rsid w:val="00E74C76"/>
    <w:rsid w:val="00E752F7"/>
    <w:rsid w:val="00F14865"/>
    <w:rsid w:val="00FA3936"/>
    <w:rsid w:val="00FE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AC"/>
    <w:pPr>
      <w:tabs>
        <w:tab w:val="right" w:pos="9360"/>
      </w:tabs>
      <w:spacing w:before="180" w:after="0"/>
    </w:pPr>
    <w:rPr>
      <w:kern w:val="21"/>
      <w:sz w:val="21"/>
      <w:szCs w:val="21"/>
    </w:rPr>
  </w:style>
  <w:style w:type="paragraph" w:styleId="Heading1">
    <w:name w:val="heading 1"/>
    <w:basedOn w:val="Normal"/>
    <w:next w:val="Normal"/>
    <w:qFormat/>
    <w:rsid w:val="003D4EAC"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rsid w:val="003D4EAC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rsid w:val="003D4EAC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rsid w:val="003D4EAC"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rsid w:val="003D4EAC"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rsid w:val="003D4EAC"/>
    <w:pPr>
      <w:spacing w:after="0" w:line="240" w:lineRule="auto"/>
    </w:pPr>
    <w:rPr>
      <w:kern w:val="21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D4EA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D4EAC"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EAC"/>
    <w:rPr>
      <w:rFonts w:asciiTheme="minorHAnsi" w:eastAsiaTheme="minorEastAsia" w:hAnsiTheme="minorHAnsi" w:cstheme="minorBidi"/>
      <w:kern w:val="21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3D4EAC"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EAC"/>
    <w:rPr>
      <w:rFonts w:asciiTheme="minorHAnsi" w:eastAsiaTheme="minorEastAsia" w:hAnsiTheme="minorHAnsi" w:cstheme="minorBidi"/>
      <w:kern w:val="21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B5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B53"/>
    <w:rPr>
      <w:rFonts w:ascii="Tahoma" w:hAnsi="Tahoma" w:cs="Tahoma"/>
      <w:kern w:val="2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\AppData\Local\Temp\TS103463059.dotx" TargetMode="External"/></Relationship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TS103463059</Template>
  <TotalTime>218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Headwaters for Heroes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Hollender</dc:creator>
  <cp:lastModifiedBy>Lori</cp:lastModifiedBy>
  <cp:revision>8</cp:revision>
  <cp:lastPrinted>2015-02-19T05:50:00Z</cp:lastPrinted>
  <dcterms:created xsi:type="dcterms:W3CDTF">2015-02-17T21:27:00Z</dcterms:created>
  <dcterms:modified xsi:type="dcterms:W3CDTF">2015-02-19T05:52:00Z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